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CA" w:rsidRDefault="000434CA" w:rsidP="000434CA">
      <w:pPr>
        <w:rPr>
          <w:sz w:val="20"/>
        </w:rPr>
      </w:pPr>
      <w:r>
        <w:t xml:space="preserve">                                         </w:t>
      </w:r>
    </w:p>
    <w:p w:rsidR="007D4D10" w:rsidRPr="00162C33" w:rsidRDefault="000434CA" w:rsidP="00162C33">
      <w:pPr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0" w:name="_GoBack"/>
      <w:bookmarkEnd w:id="0"/>
      <w:r w:rsidR="007D4D10" w:rsidRPr="00162C33">
        <w:rPr>
          <w:rFonts w:ascii="Times New Roman" w:hAnsi="Times New Roman"/>
          <w:b/>
          <w:sz w:val="22"/>
          <w:szCs w:val="24"/>
        </w:rPr>
        <w:t>PUBLIC MEETING</w:t>
      </w:r>
    </w:p>
    <w:p w:rsidR="007D4D10" w:rsidRPr="00162C33" w:rsidRDefault="007D4D10" w:rsidP="007D4D10">
      <w:pPr>
        <w:jc w:val="center"/>
        <w:rPr>
          <w:rFonts w:ascii="Times New Roman" w:hAnsi="Times New Roman"/>
          <w:b/>
          <w:sz w:val="22"/>
          <w:szCs w:val="24"/>
        </w:rPr>
      </w:pPr>
    </w:p>
    <w:p w:rsidR="007D4D10" w:rsidRPr="00162C33" w:rsidRDefault="003B4670" w:rsidP="007D4D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2"/>
          <w:szCs w:val="24"/>
        </w:rPr>
      </w:pPr>
      <w:r w:rsidRPr="00162C33">
        <w:rPr>
          <w:rFonts w:ascii="Times New Roman" w:hAnsi="Times New Roman"/>
          <w:b/>
          <w:sz w:val="22"/>
          <w:szCs w:val="24"/>
        </w:rPr>
        <w:t>FRIDAY, 27 SEPTEMBER 2019</w:t>
      </w:r>
    </w:p>
    <w:p w:rsidR="007D4D10" w:rsidRPr="00162C33" w:rsidRDefault="002E45CE" w:rsidP="007D4D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2"/>
          <w:szCs w:val="24"/>
        </w:rPr>
      </w:pPr>
      <w:r w:rsidRPr="00162C33">
        <w:rPr>
          <w:rFonts w:ascii="Times New Roman" w:hAnsi="Times New Roman"/>
          <w:b/>
          <w:sz w:val="22"/>
          <w:szCs w:val="24"/>
        </w:rPr>
        <w:t xml:space="preserve">TOWN OFFICE BUILDING – SECOND FLOOR CONFERENCE </w:t>
      </w:r>
      <w:r w:rsidR="007D4D10" w:rsidRPr="00162C33">
        <w:rPr>
          <w:rFonts w:ascii="Times New Roman" w:hAnsi="Times New Roman"/>
          <w:b/>
          <w:sz w:val="22"/>
          <w:szCs w:val="24"/>
        </w:rPr>
        <w:t>ROOM</w:t>
      </w:r>
    </w:p>
    <w:p w:rsidR="00BC291F" w:rsidRPr="00162C33" w:rsidRDefault="003B4670" w:rsidP="003B467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2"/>
          <w:szCs w:val="24"/>
        </w:rPr>
      </w:pPr>
      <w:r w:rsidRPr="00162C33">
        <w:rPr>
          <w:rFonts w:ascii="Times New Roman" w:hAnsi="Times New Roman"/>
          <w:b/>
          <w:sz w:val="22"/>
          <w:szCs w:val="24"/>
        </w:rPr>
        <w:t>5:00</w:t>
      </w:r>
      <w:r w:rsidR="007D4D10" w:rsidRPr="00162C33">
        <w:rPr>
          <w:rFonts w:ascii="Times New Roman" w:hAnsi="Times New Roman"/>
          <w:b/>
          <w:sz w:val="22"/>
          <w:szCs w:val="24"/>
        </w:rPr>
        <w:t xml:space="preserve"> PM</w:t>
      </w:r>
    </w:p>
    <w:p w:rsidR="00BC291F" w:rsidRPr="00162C33" w:rsidRDefault="00BC291F" w:rsidP="00D2097F">
      <w:pPr>
        <w:jc w:val="center"/>
        <w:rPr>
          <w:rFonts w:ascii="Times New Roman" w:hAnsi="Times New Roman"/>
          <w:b/>
          <w:sz w:val="22"/>
          <w:szCs w:val="24"/>
        </w:rPr>
      </w:pPr>
      <w:r w:rsidRPr="00162C33">
        <w:rPr>
          <w:rFonts w:ascii="Times New Roman" w:hAnsi="Times New Roman"/>
          <w:b/>
          <w:sz w:val="22"/>
          <w:szCs w:val="24"/>
        </w:rPr>
        <w:t>AGENDA</w:t>
      </w:r>
    </w:p>
    <w:p w:rsidR="00A34AE5" w:rsidRPr="00162C33" w:rsidRDefault="00A34AE5" w:rsidP="00D2097F">
      <w:pPr>
        <w:jc w:val="center"/>
        <w:rPr>
          <w:rFonts w:ascii="Times New Roman" w:hAnsi="Times New Roman"/>
          <w:b/>
          <w:sz w:val="22"/>
          <w:szCs w:val="24"/>
        </w:rPr>
      </w:pPr>
    </w:p>
    <w:p w:rsidR="00387E0B" w:rsidRPr="00162C33" w:rsidRDefault="003B4670" w:rsidP="00387E0B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4"/>
        </w:rPr>
      </w:pPr>
      <w:r w:rsidRPr="00162C33">
        <w:rPr>
          <w:rFonts w:ascii="Times New Roman" w:hAnsi="Times New Roman"/>
          <w:sz w:val="22"/>
          <w:szCs w:val="24"/>
        </w:rPr>
        <w:t xml:space="preserve">Approve and issue a Certificate of Compliance for 15 West Street. </w:t>
      </w:r>
    </w:p>
    <w:p w:rsidR="003B4670" w:rsidRPr="00162C33" w:rsidRDefault="003B4670" w:rsidP="00387E0B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4"/>
        </w:rPr>
      </w:pPr>
      <w:r w:rsidRPr="00162C33">
        <w:rPr>
          <w:rFonts w:ascii="Times New Roman" w:hAnsi="Times New Roman"/>
          <w:sz w:val="22"/>
          <w:szCs w:val="24"/>
        </w:rPr>
        <w:t>Review new materials.</w:t>
      </w:r>
    </w:p>
    <w:p w:rsidR="002E45CE" w:rsidRPr="00162C33" w:rsidRDefault="002E45CE" w:rsidP="00387E0B">
      <w:pPr>
        <w:pStyle w:val="ListParagraph"/>
        <w:rPr>
          <w:rFonts w:ascii="Times New Roman" w:hAnsi="Times New Roman"/>
          <w:sz w:val="22"/>
        </w:rPr>
      </w:pPr>
    </w:p>
    <w:p w:rsidR="002E45CE" w:rsidRPr="00162C33" w:rsidRDefault="002E45CE" w:rsidP="002E45CE">
      <w:pPr>
        <w:rPr>
          <w:rFonts w:ascii="Times New Roman" w:hAnsi="Times New Roman"/>
          <w:sz w:val="22"/>
        </w:rPr>
      </w:pPr>
      <w:r w:rsidRPr="00162C33">
        <w:rPr>
          <w:rFonts w:ascii="Times New Roman" w:hAnsi="Times New Roman"/>
          <w:sz w:val="22"/>
        </w:rPr>
        <w:t>PETERSHAM CONSERVATION COMMISSION</w:t>
      </w:r>
    </w:p>
    <w:p w:rsidR="00F91E8B" w:rsidRPr="00162C33" w:rsidRDefault="002E45CE" w:rsidP="002E45CE">
      <w:pPr>
        <w:rPr>
          <w:rFonts w:ascii="Times New Roman" w:hAnsi="Times New Roman"/>
          <w:sz w:val="22"/>
        </w:rPr>
      </w:pPr>
      <w:r w:rsidRPr="00162C33">
        <w:rPr>
          <w:rFonts w:ascii="Times New Roman" w:hAnsi="Times New Roman"/>
          <w:sz w:val="22"/>
        </w:rPr>
        <w:t xml:space="preserve">Robert A. Clark, </w:t>
      </w:r>
    </w:p>
    <w:p w:rsidR="002E45CE" w:rsidRPr="00162C33" w:rsidRDefault="002E45CE" w:rsidP="002E45CE">
      <w:pPr>
        <w:rPr>
          <w:rFonts w:ascii="Times New Roman" w:hAnsi="Times New Roman"/>
          <w:sz w:val="22"/>
        </w:rPr>
      </w:pPr>
      <w:r w:rsidRPr="00162C33">
        <w:rPr>
          <w:rFonts w:ascii="Times New Roman" w:hAnsi="Times New Roman"/>
          <w:sz w:val="22"/>
        </w:rPr>
        <w:t xml:space="preserve">Chair </w:t>
      </w:r>
    </w:p>
    <w:p w:rsidR="00E72FD4" w:rsidRDefault="00E72FD4" w:rsidP="002169F2">
      <w:pPr>
        <w:autoSpaceDE w:val="0"/>
        <w:autoSpaceDN w:val="0"/>
        <w:adjustRightInd w:val="0"/>
        <w:rPr>
          <w:szCs w:val="24"/>
        </w:rPr>
      </w:pPr>
    </w:p>
    <w:p w:rsidR="0064378A" w:rsidRPr="00BE1A12" w:rsidRDefault="007D4D10" w:rsidP="004268BD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  <w:r w:rsidRPr="00BE1A12">
        <w:rPr>
          <w:rFonts w:ascii="Times New Roman" w:hAnsi="Times New Roman"/>
          <w:b/>
          <w:sz w:val="16"/>
          <w:szCs w:val="16"/>
        </w:rPr>
        <w:t xml:space="preserve">Posted on My Town Government </w:t>
      </w:r>
      <w:hyperlink r:id="rId7" w:history="1">
        <w:r w:rsidRPr="00BE1A12">
          <w:rPr>
            <w:rStyle w:val="Hyperlink"/>
            <w:rFonts w:ascii="Times New Roman" w:hAnsi="Times New Roman"/>
            <w:b/>
            <w:sz w:val="16"/>
            <w:szCs w:val="16"/>
          </w:rPr>
          <w:t>http://www.mytowngovernment.org/</w:t>
        </w:r>
      </w:hyperlink>
      <w:r w:rsidRPr="00BE1A12">
        <w:rPr>
          <w:rFonts w:ascii="Times New Roman" w:hAnsi="Times New Roman"/>
          <w:b/>
          <w:sz w:val="16"/>
          <w:szCs w:val="16"/>
        </w:rPr>
        <w:t xml:space="preserve"> </w:t>
      </w:r>
    </w:p>
    <w:p w:rsidR="00E86C2F" w:rsidRPr="00162C33" w:rsidRDefault="00162C33" w:rsidP="00162C3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  <w:r w:rsidRPr="00162C33">
        <w:rPr>
          <w:rFonts w:ascii="Times New Roman" w:hAnsi="Times New Roman"/>
          <w:b/>
          <w:sz w:val="16"/>
          <w:szCs w:val="16"/>
        </w:rPr>
        <w:t>Tuesday, September 24, 2019 11:13 AM</w:t>
      </w:r>
    </w:p>
    <w:sectPr w:rsidR="00E86C2F" w:rsidRPr="00162C33" w:rsidSect="00A62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800" w:bottom="1440" w:left="180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06" w:rsidRDefault="00F05106">
      <w:r>
        <w:separator/>
      </w:r>
    </w:p>
  </w:endnote>
  <w:endnote w:type="continuationSeparator" w:id="0">
    <w:p w:rsidR="00F05106" w:rsidRDefault="00F0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DD" w:rsidRDefault="00913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DD" w:rsidRDefault="00913F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DD" w:rsidRDefault="00913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06" w:rsidRDefault="00F05106">
      <w:r>
        <w:separator/>
      </w:r>
    </w:p>
  </w:footnote>
  <w:footnote w:type="continuationSeparator" w:id="0">
    <w:p w:rsidR="00F05106" w:rsidRDefault="00F05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DD" w:rsidRDefault="00913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AF" w:rsidRPr="00372AB5" w:rsidRDefault="004D4EE6" w:rsidP="00C21C0A">
    <w:pPr>
      <w:autoSpaceDE w:val="0"/>
      <w:autoSpaceDN w:val="0"/>
      <w:adjustRightInd w:val="0"/>
      <w:rPr>
        <w:rFonts w:ascii="Garamond" w:hAnsi="Garamond" w:cs="AGaramond-Regular"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-374650</wp:posOffset>
          </wp:positionV>
          <wp:extent cx="1435100" cy="1447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212">
      <w:rPr>
        <w:rFonts w:ascii="Garamond" w:hAnsi="Garamond" w:cs="AGaramond-Regular"/>
        <w:sz w:val="34"/>
        <w:szCs w:val="34"/>
      </w:rPr>
      <w:t xml:space="preserve">           </w:t>
    </w:r>
    <w:r w:rsidR="00C21C0A">
      <w:rPr>
        <w:rFonts w:ascii="Garamond" w:hAnsi="Garamond" w:cs="AGaramond-Regular"/>
        <w:sz w:val="34"/>
        <w:szCs w:val="34"/>
      </w:rPr>
      <w:t xml:space="preserve"> </w:t>
    </w:r>
    <w:r w:rsidR="00A6289A">
      <w:rPr>
        <w:rFonts w:ascii="Garamond" w:hAnsi="Garamond" w:cs="AGaramond-Regular"/>
        <w:sz w:val="34"/>
        <w:szCs w:val="34"/>
      </w:rPr>
      <w:t xml:space="preserve"> </w:t>
    </w:r>
    <w:r w:rsidR="00913FDD">
      <w:rPr>
        <w:rFonts w:ascii="Garamond" w:hAnsi="Garamond" w:cs="AGaramond-Regular"/>
        <w:sz w:val="34"/>
        <w:szCs w:val="34"/>
      </w:rPr>
      <w:t xml:space="preserve">    </w:t>
    </w:r>
    <w:r w:rsidR="00AF00AF" w:rsidRPr="00372AB5">
      <w:rPr>
        <w:rFonts w:ascii="Garamond" w:hAnsi="Garamond" w:cs="AGaramond-Regular"/>
        <w:sz w:val="34"/>
        <w:szCs w:val="34"/>
      </w:rPr>
      <w:t>P</w:t>
    </w:r>
    <w:r w:rsidR="00850212" w:rsidRPr="00850212">
      <w:rPr>
        <w:rFonts w:ascii="Garamond" w:hAnsi="Garamond" w:cs="AGaramond-Regular"/>
      </w:rPr>
      <w:t xml:space="preserve"> </w:t>
    </w:r>
    <w:r w:rsidR="00AF00AF" w:rsidRPr="00372AB5">
      <w:rPr>
        <w:rFonts w:ascii="Garamond" w:hAnsi="Garamond" w:cs="AGaramond-Regular"/>
      </w:rPr>
      <w:t>E T E R S H A</w:t>
    </w:r>
    <w:r w:rsidR="00E93C4C" w:rsidRPr="00372AB5">
      <w:rPr>
        <w:rFonts w:ascii="Garamond" w:hAnsi="Garamond" w:cs="AGaramond-Regular"/>
      </w:rPr>
      <w:t xml:space="preserve"> </w:t>
    </w:r>
    <w:r w:rsidR="00AF00AF" w:rsidRPr="00372AB5">
      <w:rPr>
        <w:rFonts w:ascii="Garamond" w:hAnsi="Garamond" w:cs="AGaramond-Regular"/>
      </w:rPr>
      <w:t xml:space="preserve">M   </w:t>
    </w:r>
    <w:r w:rsidR="006922BA" w:rsidRPr="00372AB5">
      <w:rPr>
        <w:rFonts w:ascii="Garamond" w:hAnsi="Garamond" w:cs="AGaramond-Regular"/>
        <w:sz w:val="34"/>
        <w:szCs w:val="34"/>
      </w:rPr>
      <w:t>C</w:t>
    </w:r>
    <w:r w:rsidR="00850212" w:rsidRPr="00850212">
      <w:rPr>
        <w:rFonts w:ascii="Garamond" w:hAnsi="Garamond" w:cs="AGaramond-Regular"/>
      </w:rPr>
      <w:t xml:space="preserve"> </w:t>
    </w:r>
    <w:r w:rsidR="006922BA" w:rsidRPr="00372AB5">
      <w:rPr>
        <w:rFonts w:ascii="Garamond" w:hAnsi="Garamond" w:cs="AGaramond-Regular"/>
      </w:rPr>
      <w:t>O N</w:t>
    </w:r>
    <w:r w:rsidR="00AF00AF" w:rsidRPr="00372AB5">
      <w:rPr>
        <w:rFonts w:ascii="Garamond" w:hAnsi="Garamond" w:cs="AGaramond-Regular"/>
      </w:rPr>
      <w:t xml:space="preserve"> </w:t>
    </w:r>
    <w:r w:rsidR="006922BA" w:rsidRPr="00372AB5">
      <w:rPr>
        <w:rFonts w:ascii="Garamond" w:hAnsi="Garamond" w:cs="AGaramond-Regular"/>
      </w:rPr>
      <w:t>S E R V A T I O N</w:t>
    </w:r>
    <w:r w:rsidR="00AF00AF" w:rsidRPr="00372AB5">
      <w:rPr>
        <w:rFonts w:ascii="Garamond" w:hAnsi="Garamond" w:cs="AGaramond-Regular"/>
      </w:rPr>
      <w:t xml:space="preserve">   </w:t>
    </w:r>
    <w:r w:rsidR="00AF00AF" w:rsidRPr="00372AB5">
      <w:rPr>
        <w:rFonts w:ascii="Garamond" w:hAnsi="Garamond" w:cs="AGaramond-Regular"/>
        <w:sz w:val="34"/>
        <w:szCs w:val="34"/>
      </w:rPr>
      <w:t>C</w:t>
    </w:r>
    <w:r w:rsidR="00850212" w:rsidRPr="00850212">
      <w:rPr>
        <w:rFonts w:ascii="Garamond" w:hAnsi="Garamond" w:cs="AGaramond-Regular"/>
      </w:rPr>
      <w:t xml:space="preserve"> </w:t>
    </w:r>
    <w:r w:rsidR="00AF00AF" w:rsidRPr="00372AB5">
      <w:rPr>
        <w:rFonts w:ascii="Garamond" w:hAnsi="Garamond" w:cs="AGaramond-Regular"/>
      </w:rPr>
      <w:t xml:space="preserve">O M </w:t>
    </w:r>
    <w:proofErr w:type="spellStart"/>
    <w:r w:rsidR="00AF00AF" w:rsidRPr="00372AB5">
      <w:rPr>
        <w:rFonts w:ascii="Garamond" w:hAnsi="Garamond" w:cs="AGaramond-Regular"/>
      </w:rPr>
      <w:t>M</w:t>
    </w:r>
    <w:proofErr w:type="spellEnd"/>
    <w:r w:rsidR="00AF00AF" w:rsidRPr="00372AB5">
      <w:rPr>
        <w:rFonts w:ascii="Garamond" w:hAnsi="Garamond" w:cs="AGaramond-Regular"/>
      </w:rPr>
      <w:t xml:space="preserve"> I S </w:t>
    </w:r>
    <w:proofErr w:type="spellStart"/>
    <w:r w:rsidR="00AF00AF" w:rsidRPr="00372AB5">
      <w:rPr>
        <w:rFonts w:ascii="Garamond" w:hAnsi="Garamond" w:cs="AGaramond-Regular"/>
      </w:rPr>
      <w:t>S</w:t>
    </w:r>
    <w:proofErr w:type="spellEnd"/>
    <w:r w:rsidR="00AF00AF" w:rsidRPr="00372AB5">
      <w:rPr>
        <w:rFonts w:ascii="Garamond" w:hAnsi="Garamond" w:cs="AGaramond-Regular"/>
      </w:rPr>
      <w:t xml:space="preserve"> I O</w:t>
    </w:r>
    <w:r w:rsidR="00E93C4C" w:rsidRPr="00372AB5">
      <w:rPr>
        <w:rFonts w:ascii="Garamond" w:hAnsi="Garamond" w:cs="AGaramond-Regular"/>
      </w:rPr>
      <w:t xml:space="preserve"> </w:t>
    </w:r>
    <w:r w:rsidR="00AF00AF" w:rsidRPr="00372AB5">
      <w:rPr>
        <w:rFonts w:ascii="Garamond" w:hAnsi="Garamond" w:cs="AGaramond-Regular"/>
      </w:rPr>
      <w:t>N</w:t>
    </w:r>
  </w:p>
  <w:p w:rsidR="00AF00AF" w:rsidRPr="00372AB5" w:rsidRDefault="004D4EE6" w:rsidP="00AF00AF">
    <w:pPr>
      <w:autoSpaceDE w:val="0"/>
      <w:autoSpaceDN w:val="0"/>
      <w:adjustRightInd w:val="0"/>
      <w:ind w:left="2340"/>
      <w:rPr>
        <w:rFonts w:ascii="Garamond" w:hAnsi="Garamond" w:cs="AGaramond-Regular"/>
        <w:sz w:val="25"/>
        <w:szCs w:val="25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833120</wp:posOffset>
              </wp:positionH>
              <wp:positionV relativeFrom="paragraph">
                <wp:posOffset>99695</wp:posOffset>
              </wp:positionV>
              <wp:extent cx="4663440" cy="0"/>
              <wp:effectExtent l="13970" t="13970" r="8890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C44A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7.85pt" to="432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TtEQ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" strokeweight="1pt"/>
          </w:pict>
        </mc:Fallback>
      </mc:AlternateContent>
    </w:r>
  </w:p>
  <w:p w:rsidR="00DE2632" w:rsidRDefault="00C21C0A" w:rsidP="00C21C0A">
    <w:pPr>
      <w:autoSpaceDE w:val="0"/>
      <w:autoSpaceDN w:val="0"/>
      <w:adjustRightInd w:val="0"/>
      <w:spacing w:after="60"/>
      <w:ind w:left="1440"/>
      <w:rPr>
        <w:rFonts w:ascii="Garamond" w:hAnsi="Garamond" w:cs="AGaramond-Regular"/>
        <w:sz w:val="20"/>
      </w:rPr>
    </w:pPr>
    <w:r>
      <w:rPr>
        <w:rFonts w:ascii="Garamond" w:hAnsi="Garamond" w:cs="AGaramond-Regular"/>
        <w:sz w:val="20"/>
      </w:rPr>
      <w:t xml:space="preserve">      </w:t>
    </w:r>
    <w:r w:rsidR="00850212">
      <w:rPr>
        <w:rFonts w:ascii="Garamond" w:hAnsi="Garamond" w:cs="AGaramond-Regular"/>
        <w:sz w:val="20"/>
      </w:rPr>
      <w:t xml:space="preserve"> </w:t>
    </w:r>
    <w:r>
      <w:rPr>
        <w:rFonts w:ascii="Garamond" w:hAnsi="Garamond" w:cs="AGaramond-Regular"/>
        <w:sz w:val="20"/>
      </w:rPr>
      <w:t xml:space="preserve">   </w:t>
    </w:r>
    <w:r w:rsidR="00DE2632">
      <w:rPr>
        <w:rFonts w:ascii="Garamond" w:hAnsi="Garamond" w:cs="AGaramond-Regular"/>
        <w:sz w:val="20"/>
      </w:rPr>
      <w:t xml:space="preserve"> </w:t>
    </w:r>
    <w:smartTag w:uri="urn:schemas-microsoft-com:office:smarttags" w:element="Street">
      <w:smartTag w:uri="urn:schemas-microsoft-com:office:smarttags" w:element="address">
        <w:r w:rsidR="00AF00AF" w:rsidRPr="00372AB5">
          <w:rPr>
            <w:rFonts w:ascii="Garamond" w:hAnsi="Garamond" w:cs="AGaramond-Regular"/>
            <w:sz w:val="20"/>
          </w:rPr>
          <w:t>3 South Main Street</w:t>
        </w:r>
      </w:smartTag>
    </w:smartTag>
    <w:r w:rsidR="00AF00AF" w:rsidRPr="00372AB5">
      <w:rPr>
        <w:rFonts w:ascii="Garamond" w:hAnsi="Garamond" w:cs="AGaramond-Regular"/>
        <w:sz w:val="20"/>
      </w:rPr>
      <w:t xml:space="preserve">   •  </w:t>
    </w:r>
    <w:r w:rsidR="00DE2632">
      <w:rPr>
        <w:rFonts w:ascii="Garamond" w:hAnsi="Garamond" w:cs="AGaramond-Regular"/>
        <w:sz w:val="20"/>
      </w:rPr>
      <w:t xml:space="preserve"> </w:t>
    </w:r>
    <w:smartTag w:uri="urn:schemas-microsoft-com:office:smarttags" w:element="Street">
      <w:r w:rsidR="00DE2632">
        <w:rPr>
          <w:rFonts w:ascii="Garamond" w:hAnsi="Garamond" w:cs="AGaramond-Regular"/>
          <w:sz w:val="20"/>
        </w:rPr>
        <w:t>P.O. Box</w:t>
      </w:r>
    </w:smartTag>
    <w:r w:rsidR="00DE2632">
      <w:rPr>
        <w:rFonts w:ascii="Garamond" w:hAnsi="Garamond" w:cs="AGaramond-Regular"/>
        <w:sz w:val="20"/>
      </w:rPr>
      <w:t xml:space="preserve"> </w:t>
    </w:r>
    <w:proofErr w:type="gramStart"/>
    <w:r w:rsidR="00DE2632">
      <w:rPr>
        <w:rFonts w:ascii="Garamond" w:hAnsi="Garamond" w:cs="AGaramond-Regular"/>
        <w:sz w:val="20"/>
      </w:rPr>
      <w:t xml:space="preserve">486 </w:t>
    </w:r>
    <w:r w:rsidR="00AF00AF" w:rsidRPr="00372AB5">
      <w:rPr>
        <w:rFonts w:ascii="Garamond" w:hAnsi="Garamond" w:cs="AGaramond-Regular"/>
        <w:sz w:val="20"/>
      </w:rPr>
      <w:t xml:space="preserve"> </w:t>
    </w:r>
    <w:r w:rsidR="00DE2632" w:rsidRPr="00372AB5">
      <w:rPr>
        <w:rFonts w:ascii="Garamond" w:hAnsi="Garamond" w:cs="AGaramond-Regular"/>
        <w:sz w:val="20"/>
      </w:rPr>
      <w:t>•</w:t>
    </w:r>
    <w:proofErr w:type="gramEnd"/>
    <w:r w:rsidR="00DE2632">
      <w:rPr>
        <w:rFonts w:ascii="Garamond" w:hAnsi="Garamond" w:cs="AGaramond-Regular"/>
        <w:sz w:val="20"/>
      </w:rPr>
      <w:t xml:space="preserve">   </w:t>
    </w:r>
    <w:proofErr w:type="spellStart"/>
    <w:smartTag w:uri="urn:schemas-microsoft-com:office:smarttags" w:element="place">
      <w:smartTag w:uri="urn:schemas-microsoft-com:office:smarttags" w:element="City">
        <w:r w:rsidR="00AF00AF" w:rsidRPr="00372AB5">
          <w:rPr>
            <w:rFonts w:ascii="Garamond" w:hAnsi="Garamond" w:cs="AGaramond-Regular"/>
            <w:sz w:val="20"/>
          </w:rPr>
          <w:t>Petersham</w:t>
        </w:r>
      </w:smartTag>
      <w:proofErr w:type="spellEnd"/>
      <w:r w:rsidR="00AF00AF" w:rsidRPr="00372AB5">
        <w:rPr>
          <w:rFonts w:ascii="Garamond" w:hAnsi="Garamond" w:cs="AGaramond-Regular"/>
          <w:sz w:val="20"/>
        </w:rPr>
        <w:t xml:space="preserve">, </w:t>
      </w:r>
      <w:smartTag w:uri="urn:schemas-microsoft-com:office:smarttags" w:element="State">
        <w:r w:rsidR="00AF00AF" w:rsidRPr="00372AB5">
          <w:rPr>
            <w:rFonts w:ascii="Garamond" w:hAnsi="Garamond" w:cs="AGaramond-Regular"/>
            <w:sz w:val="20"/>
          </w:rPr>
          <w:t>MA</w:t>
        </w:r>
      </w:smartTag>
      <w:r w:rsidR="00AF00AF" w:rsidRPr="00372AB5">
        <w:rPr>
          <w:rFonts w:ascii="Garamond" w:hAnsi="Garamond" w:cs="AGaramond-Regular"/>
          <w:sz w:val="20"/>
        </w:rPr>
        <w:t xml:space="preserve"> </w:t>
      </w:r>
      <w:smartTag w:uri="urn:schemas-microsoft-com:office:smarttags" w:element="PostalCode">
        <w:r w:rsidR="00AF00AF" w:rsidRPr="00372AB5">
          <w:rPr>
            <w:rFonts w:ascii="Garamond" w:hAnsi="Garamond" w:cs="AGaramond-Regular"/>
            <w:sz w:val="20"/>
          </w:rPr>
          <w:t>01366</w:t>
        </w:r>
        <w:r w:rsidR="00DC5F37">
          <w:rPr>
            <w:rFonts w:ascii="Garamond" w:hAnsi="Garamond" w:cs="AGaramond-Regular"/>
            <w:sz w:val="20"/>
          </w:rPr>
          <w:t>-0486</w:t>
        </w:r>
      </w:smartTag>
    </w:smartTag>
    <w:r w:rsidR="00DE2632">
      <w:rPr>
        <w:rFonts w:ascii="Garamond" w:hAnsi="Garamond" w:cs="AGaramond-Regular"/>
        <w:sz w:val="20"/>
      </w:rPr>
      <w:t xml:space="preserve"> </w:t>
    </w:r>
  </w:p>
  <w:p w:rsidR="00AF5CCC" w:rsidRPr="00372AB5" w:rsidRDefault="00AF00AF" w:rsidP="00C21C0A">
    <w:pPr>
      <w:autoSpaceDE w:val="0"/>
      <w:autoSpaceDN w:val="0"/>
      <w:adjustRightInd w:val="0"/>
      <w:spacing w:after="60"/>
      <w:ind w:left="1440"/>
      <w:rPr>
        <w:rFonts w:ascii="Garamond" w:hAnsi="Garamond" w:cs="AGaramond-Regular"/>
        <w:sz w:val="20"/>
      </w:rPr>
    </w:pPr>
    <w:r w:rsidRPr="00372AB5">
      <w:rPr>
        <w:rFonts w:ascii="Garamond" w:hAnsi="Garamond" w:cs="AGaramond-Regular"/>
        <w:sz w:val="20"/>
      </w:rPr>
      <w:t xml:space="preserve"> </w:t>
    </w:r>
    <w:r w:rsidR="00DE2632">
      <w:rPr>
        <w:rFonts w:ascii="Garamond" w:hAnsi="Garamond" w:cs="AGaramond-Regular"/>
        <w:sz w:val="20"/>
      </w:rPr>
      <w:t xml:space="preserve">    </w:t>
    </w:r>
    <w:r w:rsidR="00C21C0A">
      <w:rPr>
        <w:rFonts w:ascii="Garamond" w:hAnsi="Garamond" w:cs="AGaramond-Regular"/>
        <w:sz w:val="20"/>
      </w:rPr>
      <w:t xml:space="preserve">                   </w:t>
    </w:r>
    <w:r w:rsidR="00850212">
      <w:rPr>
        <w:rFonts w:ascii="Garamond" w:hAnsi="Garamond" w:cs="AGaramond-Regular"/>
        <w:sz w:val="20"/>
      </w:rPr>
      <w:t xml:space="preserve"> </w:t>
    </w:r>
    <w:r w:rsidR="00C21C0A">
      <w:rPr>
        <w:rFonts w:ascii="Garamond" w:hAnsi="Garamond" w:cs="AGaramond-Regular"/>
        <w:sz w:val="20"/>
      </w:rPr>
      <w:t xml:space="preserve">      </w:t>
    </w:r>
    <w:r w:rsidR="00DE2632">
      <w:rPr>
        <w:rFonts w:ascii="Garamond" w:hAnsi="Garamond" w:cs="AGaramond-Regular"/>
        <w:sz w:val="20"/>
      </w:rPr>
      <w:t xml:space="preserve">   </w:t>
    </w:r>
    <w:r w:rsidRPr="00372AB5">
      <w:rPr>
        <w:rFonts w:ascii="Garamond" w:hAnsi="Garamond" w:cs="AGaramond-Regular"/>
        <w:sz w:val="20"/>
      </w:rPr>
      <w:t>978/724-3353 tel</w:t>
    </w:r>
    <w:r w:rsidR="00992B40" w:rsidRPr="00372AB5">
      <w:rPr>
        <w:rFonts w:ascii="Garamond" w:hAnsi="Garamond" w:cs="AGaramond-Regular"/>
        <w:sz w:val="20"/>
      </w:rPr>
      <w:t>.</w:t>
    </w:r>
    <w:r w:rsidRPr="00372AB5">
      <w:rPr>
        <w:rFonts w:ascii="Garamond" w:hAnsi="Garamond" w:cs="AGaramond-Regular"/>
        <w:sz w:val="20"/>
      </w:rPr>
      <w:t xml:space="preserve">   •   978/724-3501 fax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DD" w:rsidRDefault="00913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E5954"/>
    <w:multiLevelType w:val="hybridMultilevel"/>
    <w:tmpl w:val="62AA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71B25"/>
    <w:multiLevelType w:val="hybridMultilevel"/>
    <w:tmpl w:val="28082918"/>
    <w:lvl w:ilvl="0" w:tplc="2C26FD2A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0987"/>
    <w:multiLevelType w:val="hybridMultilevel"/>
    <w:tmpl w:val="7908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1D"/>
    <w:rsid w:val="000203B8"/>
    <w:rsid w:val="000434CA"/>
    <w:rsid w:val="00055B8C"/>
    <w:rsid w:val="00057B0E"/>
    <w:rsid w:val="00081D8B"/>
    <w:rsid w:val="000C1F3C"/>
    <w:rsid w:val="00120BF4"/>
    <w:rsid w:val="00162C33"/>
    <w:rsid w:val="0019695E"/>
    <w:rsid w:val="001A19F4"/>
    <w:rsid w:val="001B468C"/>
    <w:rsid w:val="001C1EB3"/>
    <w:rsid w:val="001F6C97"/>
    <w:rsid w:val="002169F2"/>
    <w:rsid w:val="002E45CE"/>
    <w:rsid w:val="00317876"/>
    <w:rsid w:val="00351E30"/>
    <w:rsid w:val="00364E16"/>
    <w:rsid w:val="00370B2F"/>
    <w:rsid w:val="00372AB5"/>
    <w:rsid w:val="00387E0B"/>
    <w:rsid w:val="003B4670"/>
    <w:rsid w:val="00407E9A"/>
    <w:rsid w:val="004268BD"/>
    <w:rsid w:val="004B236A"/>
    <w:rsid w:val="004D4EE6"/>
    <w:rsid w:val="005427E7"/>
    <w:rsid w:val="00563CDB"/>
    <w:rsid w:val="00591286"/>
    <w:rsid w:val="00597C3C"/>
    <w:rsid w:val="005A6C68"/>
    <w:rsid w:val="005C3FFB"/>
    <w:rsid w:val="005C77F3"/>
    <w:rsid w:val="005D29CD"/>
    <w:rsid w:val="005F56CD"/>
    <w:rsid w:val="00633A54"/>
    <w:rsid w:val="0064378A"/>
    <w:rsid w:val="006922BA"/>
    <w:rsid w:val="007225D3"/>
    <w:rsid w:val="00745295"/>
    <w:rsid w:val="007703DE"/>
    <w:rsid w:val="007B179E"/>
    <w:rsid w:val="007D255B"/>
    <w:rsid w:val="007D4D10"/>
    <w:rsid w:val="00814705"/>
    <w:rsid w:val="00833F1D"/>
    <w:rsid w:val="00850212"/>
    <w:rsid w:val="008D16B7"/>
    <w:rsid w:val="008E520F"/>
    <w:rsid w:val="00907BB0"/>
    <w:rsid w:val="00913FDD"/>
    <w:rsid w:val="00936D10"/>
    <w:rsid w:val="00961C05"/>
    <w:rsid w:val="00992B40"/>
    <w:rsid w:val="009D4BD4"/>
    <w:rsid w:val="00A24345"/>
    <w:rsid w:val="00A34AE5"/>
    <w:rsid w:val="00A62392"/>
    <w:rsid w:val="00A62611"/>
    <w:rsid w:val="00A6289A"/>
    <w:rsid w:val="00AD2F00"/>
    <w:rsid w:val="00AD619D"/>
    <w:rsid w:val="00AF00AF"/>
    <w:rsid w:val="00AF5CCC"/>
    <w:rsid w:val="00B258B3"/>
    <w:rsid w:val="00B528A6"/>
    <w:rsid w:val="00B60962"/>
    <w:rsid w:val="00BB490B"/>
    <w:rsid w:val="00BC291F"/>
    <w:rsid w:val="00BE1A12"/>
    <w:rsid w:val="00C21C0A"/>
    <w:rsid w:val="00C30FFD"/>
    <w:rsid w:val="00C3691D"/>
    <w:rsid w:val="00C84F61"/>
    <w:rsid w:val="00C858F7"/>
    <w:rsid w:val="00CD59B3"/>
    <w:rsid w:val="00D15B87"/>
    <w:rsid w:val="00D2097F"/>
    <w:rsid w:val="00DC5F37"/>
    <w:rsid w:val="00DD3EC1"/>
    <w:rsid w:val="00DE2632"/>
    <w:rsid w:val="00DE7D51"/>
    <w:rsid w:val="00E07481"/>
    <w:rsid w:val="00E246CB"/>
    <w:rsid w:val="00E72FD4"/>
    <w:rsid w:val="00E86C2F"/>
    <w:rsid w:val="00E92F2D"/>
    <w:rsid w:val="00E93C4C"/>
    <w:rsid w:val="00EC5FFE"/>
    <w:rsid w:val="00F05106"/>
    <w:rsid w:val="00F91156"/>
    <w:rsid w:val="00F91E8B"/>
    <w:rsid w:val="00F9614F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7D69744A-3990-4F4C-BCE1-D06D939D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C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58F7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C858F7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BC291F"/>
    <w:pPr>
      <w:ind w:left="720"/>
      <w:contextualSpacing/>
    </w:pPr>
  </w:style>
  <w:style w:type="character" w:styleId="Hyperlink">
    <w:name w:val="Hyperlink"/>
    <w:rsid w:val="007D4D1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26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ytowngovernment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PETERSHAM\CONSERVATION%20COMMISSION\Determinations%20of%20Applicability\J%20Baker\Athol%20Daily%20-%20J%20Baker%2010-31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Athol Daily - J Baker 10-31-14</Template>
  <TotalTime>62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Header</vt:lpstr>
    </vt:vector>
  </TitlesOfParts>
  <Company>WSC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Header</dc:title>
  <dc:creator>Robert</dc:creator>
  <cp:lastModifiedBy>Robert Clark</cp:lastModifiedBy>
  <cp:revision>14</cp:revision>
  <cp:lastPrinted>2019-09-24T15:19:00Z</cp:lastPrinted>
  <dcterms:created xsi:type="dcterms:W3CDTF">2018-10-11T16:26:00Z</dcterms:created>
  <dcterms:modified xsi:type="dcterms:W3CDTF">2019-09-24T15:20:00Z</dcterms:modified>
</cp:coreProperties>
</file>